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A8" w:rsidRDefault="003329A8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86.05pt;margin-top:-36pt;width:423.4pt;height:596.8pt;z-index:-251658240;visibility:visible">
            <v:imagedata r:id="rId4" o:title=""/>
          </v:shape>
        </w:pict>
      </w:r>
      <w:bookmarkEnd w:id="0"/>
      <w:r>
        <w:rPr>
          <w:noProof/>
          <w:lang w:eastAsia="ru-RU"/>
        </w:rPr>
        <w:pict>
          <v:shape id="Рисунок 1" o:spid="_x0000_s1027" type="#_x0000_t75" style="position:absolute;margin-left:-37.25pt;margin-top:-36pt;width:423.3pt;height:596.7pt;z-index:-251659264;visibility:visible">
            <v:imagedata r:id="rId5" o:title=""/>
          </v:shape>
        </w:pict>
      </w:r>
    </w:p>
    <w:sectPr w:rsidR="003329A8" w:rsidSect="00F615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51F"/>
    <w:rsid w:val="003329A8"/>
    <w:rsid w:val="00602DBD"/>
    <w:rsid w:val="00AD652C"/>
    <w:rsid w:val="00BE21AB"/>
    <w:rsid w:val="00C015D4"/>
    <w:rsid w:val="00D168B7"/>
    <w:rsid w:val="00F6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Волчихинский район</cp:lastModifiedBy>
  <cp:revision>2</cp:revision>
  <dcterms:created xsi:type="dcterms:W3CDTF">2013-09-13T09:18:00Z</dcterms:created>
  <dcterms:modified xsi:type="dcterms:W3CDTF">2013-09-13T09:18:00Z</dcterms:modified>
</cp:coreProperties>
</file>